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CFBF" w14:textId="77777777" w:rsidR="000F4EC6" w:rsidRDefault="000F4EC6"/>
    <w:sectPr w:rsidR="000F4EC6">
      <w:footerReference w:type="even" r:id="rId7"/>
      <w:footerReference w:type="default" r:id="rId8"/>
      <w:footnotePr>
        <w:numRestart w:val="eachSect"/>
      </w:footnotePr>
      <w:type w:val="continuous"/>
      <w:pgSz w:w="11906" w:h="16838" w:code="9"/>
      <w:pgMar w:top="1134" w:right="1134" w:bottom="1701" w:left="1134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7820" w14:textId="77777777" w:rsidR="00EA2FA8" w:rsidRDefault="00EA2FA8">
      <w:pPr>
        <w:spacing w:line="240" w:lineRule="auto"/>
      </w:pPr>
      <w:r>
        <w:separator/>
      </w:r>
    </w:p>
  </w:endnote>
  <w:endnote w:type="continuationSeparator" w:id="0">
    <w:p w14:paraId="3E8A852F" w14:textId="77777777" w:rsidR="00EA2FA8" w:rsidRDefault="00EA2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4E3D" w14:textId="77777777" w:rsidR="000F4EC6" w:rsidRDefault="000F4EC6">
    <w:pPr>
      <w:pStyle w:val="Fuzeile"/>
      <w:spacing w:line="240" w:lineRule="auto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mallCaps/>
        <w:sz w:val="20"/>
      </w:rPr>
      <w:t>Musterautor</w:t>
    </w:r>
    <w:r>
      <w:rPr>
        <w:rStyle w:val="Seitenzahl"/>
        <w:sz w:val="20"/>
      </w:rPr>
      <w:t>: Kurztitel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5081" w14:textId="77777777" w:rsidR="000F4EC6" w:rsidRDefault="000F4EC6">
    <w:pPr>
      <w:pStyle w:val="Fuzeile"/>
      <w:spacing w:line="240" w:lineRule="auto"/>
    </w:pPr>
    <w:smartTag w:uri="urn:schemas-microsoft-com:office:smarttags" w:element="PersonName">
      <w:r>
        <w:rPr>
          <w:sz w:val="20"/>
        </w:rPr>
        <w:t>dvs</w:t>
      </w:r>
    </w:smartTag>
    <w:r>
      <w:rPr>
        <w:sz w:val="20"/>
      </w:rPr>
      <w:t xml:space="preserve"> </w:t>
    </w:r>
    <w:proofErr w:type="gramStart"/>
    <w:r>
      <w:rPr>
        <w:sz w:val="20"/>
      </w:rPr>
      <w:t>Band ???</w:t>
    </w:r>
    <w:proofErr w:type="gramEnd"/>
    <w:r>
      <w:rPr>
        <w:sz w:val="20"/>
      </w:rPr>
      <w:t xml:space="preserve"> © Edition Czwalina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61ED" w14:textId="77777777" w:rsidR="00EA2FA8" w:rsidRDefault="00EA2FA8">
      <w:pPr>
        <w:spacing w:line="240" w:lineRule="auto"/>
      </w:pPr>
      <w:r>
        <w:separator/>
      </w:r>
    </w:p>
  </w:footnote>
  <w:footnote w:type="continuationSeparator" w:id="0">
    <w:p w14:paraId="4D9A3515" w14:textId="77777777" w:rsidR="00EA2FA8" w:rsidRDefault="00EA2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341DBE"/>
    <w:lvl w:ilvl="0">
      <w:numFmt w:val="decimal"/>
      <w:lvlText w:val="*"/>
      <w:lvlJc w:val="left"/>
    </w:lvl>
  </w:abstractNum>
  <w:num w:numId="1" w16cid:durableId="611210013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 w16cid:durableId="10709289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96"/>
    <w:rsid w:val="000F4EC6"/>
    <w:rsid w:val="00716CAB"/>
    <w:rsid w:val="007C0696"/>
    <w:rsid w:val="00E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CC2D43"/>
  <w15:chartTrackingRefBased/>
  <w15:docId w15:val="{DFE45F8B-D7FF-4B87-8B9B-97D6D49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hAnsi="Helvetica"/>
      <w:sz w:val="26"/>
    </w:rPr>
  </w:style>
  <w:style w:type="paragraph" w:styleId="berschrift1">
    <w:name w:val="heading 1"/>
    <w:basedOn w:val="Standard"/>
    <w:next w:val="Standard"/>
    <w:qFormat/>
    <w:p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ind w:left="425" w:hanging="425"/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pPr>
      <w:tabs>
        <w:tab w:val="right" w:pos="9639"/>
      </w:tabs>
    </w:pPr>
  </w:style>
  <w:style w:type="character" w:styleId="Funotenzeichen">
    <w:name w:val="footnote reference"/>
    <w:basedOn w:val="Absatz-Standardschriftart"/>
    <w:semiHidden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basedOn w:val="Funotenzeichen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esktop\dv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dvs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dvs.dot</vt:lpstr>
    </vt:vector>
  </TitlesOfParts>
  <Company>dvs</Company>
  <LinksUpToDate>false</LinksUpToDate>
  <CharactersWithSpaces>0</CharactersWithSpaces>
  <SharedDoc>false</SharedDoc>
  <HyperlinkBase>www.dvs-sportwissenschaft.de/download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Jennifer Franz</dc:creator>
  <cp:keywords/>
  <dc:description/>
  <cp:lastModifiedBy>dvs / Jennifer Franz</cp:lastModifiedBy>
  <cp:revision>1</cp:revision>
  <cp:lastPrinted>1601-01-01T00:00:00Z</cp:lastPrinted>
  <dcterms:created xsi:type="dcterms:W3CDTF">2023-02-08T13:35:00Z</dcterms:created>
  <dcterms:modified xsi:type="dcterms:W3CDTF">2023-02-08T13:36:00Z</dcterms:modified>
</cp:coreProperties>
</file>